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7"/>
        <w:gridCol w:w="4140"/>
      </w:tblGrid>
      <w:tr w:rsidR="002835A7" w:rsidRPr="007224A7" w:rsidTr="0040650A">
        <w:trPr>
          <w:trHeight w:val="5393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5A7" w:rsidRPr="007224A7" w:rsidRDefault="002835A7" w:rsidP="004065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7A8"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thireos" style="width:39pt;height:35.25pt;visibility:visible">
                  <v:imagedata r:id="rId5" o:title=""/>
                </v:shape>
              </w:pict>
            </w:r>
          </w:p>
          <w:p w:rsidR="002835A7" w:rsidRPr="007224A7" w:rsidRDefault="002835A7" w:rsidP="0040650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224A7">
              <w:rPr>
                <w:rFonts w:ascii="Arial" w:hAnsi="Arial" w:cs="Arial"/>
                <w:b/>
                <w:bCs/>
              </w:rPr>
              <w:t>ΕΛΛΗΝΙΚΗ ΔΗΜΟΚΡΑΤΙΑ</w:t>
            </w:r>
          </w:p>
          <w:p w:rsidR="002835A7" w:rsidRPr="007224A7" w:rsidRDefault="002835A7" w:rsidP="0040650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224A7">
              <w:rPr>
                <w:rFonts w:ascii="Arial" w:hAnsi="Arial" w:cs="Arial"/>
                <w:b/>
                <w:bCs/>
              </w:rPr>
              <w:t>ΥΠΟΥΡΓΕΙΟ ΠΑΙΔΕΙΑΣ ΕΡΕΥΝΑΣ ΚΑΙ  ΘΡΗΣΚΕΥΜΑΤΩΝ</w:t>
            </w:r>
          </w:p>
          <w:p w:rsidR="002835A7" w:rsidRPr="007224A7" w:rsidRDefault="002835A7" w:rsidP="0040650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224A7">
              <w:rPr>
                <w:rFonts w:ascii="Arial" w:hAnsi="Arial" w:cs="Arial"/>
                <w:b/>
                <w:bCs/>
              </w:rPr>
              <w:t>ΠΕΡΙΦΕΡΕΙΑΚΗ Δ/ΝΣΗ Π.Ε. ΚΑΙ Δ.Ε.</w:t>
            </w:r>
          </w:p>
          <w:p w:rsidR="002835A7" w:rsidRPr="007224A7" w:rsidRDefault="002835A7" w:rsidP="0040650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224A7">
              <w:rPr>
                <w:rFonts w:ascii="Arial" w:hAnsi="Arial" w:cs="Arial"/>
                <w:b/>
                <w:bCs/>
              </w:rPr>
              <w:t>ΚΕΝΤΡΙΚΗΣ ΜΑΚΕΔΟΝΙΑΣ</w:t>
            </w:r>
          </w:p>
          <w:p w:rsidR="002835A7" w:rsidRPr="007224A7" w:rsidRDefault="002835A7" w:rsidP="0040650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4A7">
              <w:rPr>
                <w:rFonts w:ascii="Arial" w:hAnsi="Arial" w:cs="Arial"/>
                <w:b/>
                <w:bCs/>
              </w:rPr>
              <w:t>Δ/ΝΣΗ Δ.Ε.  ΔΥΤΙΚΗΣ ΘΕΣΣΑΛΟΝΙΚΗΣ</w:t>
            </w:r>
          </w:p>
          <w:p w:rsidR="002835A7" w:rsidRPr="00F26214" w:rsidRDefault="002835A7" w:rsidP="004065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  <w:r w:rsidRPr="00F26214"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>2</w:t>
            </w:r>
            <w:r w:rsidRPr="007224A7">
              <w:rPr>
                <w:rFonts w:ascii="Arial" w:hAnsi="Arial" w:cs="Arial"/>
                <w:b/>
                <w:bCs/>
                <w:spacing w:val="10"/>
                <w:sz w:val="24"/>
                <w:szCs w:val="24"/>
                <w:vertAlign w:val="superscript"/>
              </w:rPr>
              <w:t>Ο</w:t>
            </w:r>
            <w:r w:rsidRPr="007224A7"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ΛΥΚΕΙΟ ΕΥΟΣΜΟΥ"/>
              </w:smartTagPr>
              <w:r>
                <w:rPr>
                  <w:rFonts w:ascii="Arial" w:hAnsi="Arial" w:cs="Arial"/>
                  <w:b/>
                  <w:bCs/>
                  <w:spacing w:val="10"/>
                  <w:sz w:val="24"/>
                  <w:szCs w:val="24"/>
                </w:rPr>
                <w:t>ΛΥΚΕΙΟ ΕΥΟΣΜΟΥ</w:t>
              </w:r>
            </w:smartTag>
          </w:p>
          <w:p w:rsidR="002835A7" w:rsidRPr="007224A7" w:rsidRDefault="002835A7" w:rsidP="004065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</w:p>
          <w:p w:rsidR="002835A7" w:rsidRPr="00AE1119" w:rsidRDefault="002835A7" w:rsidP="0040650A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7224A7">
              <w:rPr>
                <w:rFonts w:ascii="Arial" w:hAnsi="Arial" w:cs="Arial"/>
                <w:spacing w:val="10"/>
                <w:sz w:val="24"/>
                <w:szCs w:val="24"/>
              </w:rPr>
              <w:t xml:space="preserve">Ταχ. Δ/νση: 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>Πετμεζά και Ιπποδρομίου 1</w:t>
            </w:r>
          </w:p>
          <w:p w:rsidR="002835A7" w:rsidRPr="007224A7" w:rsidRDefault="002835A7" w:rsidP="0040650A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7224A7">
              <w:rPr>
                <w:rFonts w:ascii="Arial" w:hAnsi="Arial" w:cs="Arial"/>
                <w:spacing w:val="10"/>
                <w:sz w:val="24"/>
                <w:szCs w:val="24"/>
              </w:rPr>
              <w:t xml:space="preserve">Ταχ. 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>Κώδ.  : 56224</w:t>
            </w:r>
          </w:p>
          <w:p w:rsidR="002835A7" w:rsidRPr="007224A7" w:rsidRDefault="002835A7" w:rsidP="0040650A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Τηλέφωνο  : 2310 642595</w:t>
            </w:r>
          </w:p>
          <w:p w:rsidR="002835A7" w:rsidRPr="006B6DBB" w:rsidRDefault="002835A7" w:rsidP="0040650A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7224A7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FAX</w:t>
            </w:r>
            <w:r w:rsidRPr="006B6DBB">
              <w:rPr>
                <w:rFonts w:ascii="Arial" w:hAnsi="Arial" w:cs="Arial"/>
                <w:spacing w:val="10"/>
                <w:sz w:val="24"/>
                <w:szCs w:val="24"/>
              </w:rPr>
              <w:t xml:space="preserve"> : 2310642597                                                                               </w:t>
            </w:r>
          </w:p>
          <w:p w:rsidR="002835A7" w:rsidRPr="006B6DBB" w:rsidRDefault="002835A7" w:rsidP="0040650A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7224A7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E</w:t>
            </w:r>
            <w:r w:rsidRPr="006B6DBB">
              <w:rPr>
                <w:rFonts w:ascii="Arial" w:hAnsi="Arial" w:cs="Arial"/>
                <w:spacing w:val="10"/>
                <w:sz w:val="24"/>
                <w:szCs w:val="24"/>
              </w:rPr>
              <w:t>-</w:t>
            </w:r>
            <w:r w:rsidRPr="007224A7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mail</w:t>
            </w:r>
            <w:r w:rsidRPr="006B6DBB">
              <w:rPr>
                <w:rFonts w:ascii="Arial" w:hAnsi="Arial" w:cs="Arial"/>
                <w:spacing w:val="10"/>
                <w:sz w:val="24"/>
                <w:szCs w:val="24"/>
              </w:rPr>
              <w:t xml:space="preserve">: </w:t>
            </w:r>
            <w:r w:rsidRPr="009F3D78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mail</w:t>
            </w:r>
            <w:r w:rsidRPr="006B6DBB">
              <w:rPr>
                <w:rFonts w:ascii="Arial" w:hAnsi="Arial" w:cs="Arial"/>
                <w:spacing w:val="10"/>
                <w:sz w:val="24"/>
                <w:szCs w:val="24"/>
              </w:rPr>
              <w:t>@2</w:t>
            </w:r>
            <w:r w:rsidRPr="009F3D78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lyk</w:t>
            </w:r>
            <w:r w:rsidRPr="006B6DBB">
              <w:rPr>
                <w:rFonts w:ascii="Arial" w:hAnsi="Arial" w:cs="Arial"/>
                <w:spacing w:val="10"/>
                <w:sz w:val="24"/>
                <w:szCs w:val="24"/>
              </w:rPr>
              <w:t>-</w:t>
            </w:r>
            <w:r w:rsidRPr="009F3D78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evosm</w:t>
            </w:r>
            <w:r w:rsidRPr="006B6DBB">
              <w:rPr>
                <w:rFonts w:ascii="Arial" w:hAnsi="Arial" w:cs="Arial"/>
                <w:spacing w:val="10"/>
                <w:sz w:val="24"/>
                <w:szCs w:val="24"/>
              </w:rPr>
              <w:t>.</w:t>
            </w:r>
            <w:r w:rsidRPr="009F3D78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thess</w:t>
            </w:r>
            <w:r w:rsidRPr="006B6DBB">
              <w:rPr>
                <w:rFonts w:ascii="Arial" w:hAnsi="Arial" w:cs="Arial"/>
                <w:spacing w:val="10"/>
                <w:sz w:val="24"/>
                <w:szCs w:val="24"/>
              </w:rPr>
              <w:t>.</w:t>
            </w:r>
            <w:r w:rsidRPr="009F3D78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sch</w:t>
            </w:r>
            <w:r w:rsidRPr="006B6DBB">
              <w:rPr>
                <w:rFonts w:ascii="Arial" w:hAnsi="Arial" w:cs="Arial"/>
                <w:spacing w:val="10"/>
                <w:sz w:val="24"/>
                <w:szCs w:val="24"/>
              </w:rPr>
              <w:t>.</w:t>
            </w:r>
            <w:r w:rsidRPr="009F3D78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gr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835A7" w:rsidRPr="006B6DBB" w:rsidRDefault="002835A7" w:rsidP="0040650A">
            <w:pPr>
              <w:pStyle w:val="Heading1"/>
              <w:tabs>
                <w:tab w:val="left" w:pos="47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835A7" w:rsidRPr="006B6DBB" w:rsidRDefault="002835A7" w:rsidP="0040650A">
            <w:pPr>
              <w:pStyle w:val="Heading1"/>
              <w:tabs>
                <w:tab w:val="left" w:pos="473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Toc184097328"/>
          </w:p>
          <w:p w:rsidR="002835A7" w:rsidRPr="006B6DBB" w:rsidRDefault="002835A7" w:rsidP="0040650A">
            <w:pPr>
              <w:rPr>
                <w:rFonts w:cs="Times New Roman"/>
              </w:rPr>
            </w:pPr>
          </w:p>
          <w:p w:rsidR="002835A7" w:rsidRPr="00456BC6" w:rsidRDefault="002835A7" w:rsidP="0040650A">
            <w:pPr>
              <w:pStyle w:val="Heading1"/>
              <w:tabs>
                <w:tab w:val="left" w:pos="473"/>
              </w:tabs>
              <w:rPr>
                <w:rFonts w:ascii="Arial" w:hAnsi="Arial" w:cs="Arial"/>
                <w:spacing w:val="10"/>
                <w:sz w:val="24"/>
                <w:szCs w:val="24"/>
              </w:rPr>
            </w:pPr>
            <w:bookmarkStart w:id="1" w:name="_Toc184097329"/>
            <w:bookmarkEnd w:id="0"/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Εύοσμος </w:t>
            </w:r>
            <w:bookmarkEnd w:id="1"/>
            <w:r>
              <w:rPr>
                <w:rFonts w:ascii="Arial" w:hAnsi="Arial" w:cs="Arial"/>
                <w:spacing w:val="10"/>
                <w:sz w:val="24"/>
                <w:szCs w:val="24"/>
              </w:rPr>
              <w:t>5-2-2019</w:t>
            </w:r>
          </w:p>
          <w:p w:rsidR="002835A7" w:rsidRPr="00456BC6" w:rsidRDefault="002835A7" w:rsidP="0040650A">
            <w:pPr>
              <w:pStyle w:val="Heading1"/>
              <w:tabs>
                <w:tab w:val="left" w:pos="473"/>
              </w:tabs>
              <w:rPr>
                <w:rFonts w:ascii="Arial" w:hAnsi="Arial" w:cs="Arial"/>
                <w:spacing w:val="10"/>
                <w:sz w:val="24"/>
                <w:szCs w:val="24"/>
              </w:rPr>
            </w:pPr>
            <w:bookmarkStart w:id="2" w:name="_Toc184097330"/>
            <w:r>
              <w:rPr>
                <w:rFonts w:ascii="Arial" w:hAnsi="Arial" w:cs="Arial"/>
                <w:spacing w:val="10"/>
                <w:sz w:val="24"/>
                <w:szCs w:val="24"/>
              </w:rPr>
              <w:t>Αρ. Πρωτ: 32</w:t>
            </w:r>
            <w:bookmarkEnd w:id="2"/>
          </w:p>
          <w:p w:rsidR="002835A7" w:rsidRPr="007224A7" w:rsidRDefault="002835A7" w:rsidP="0040650A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2835A7" w:rsidRPr="007224A7" w:rsidRDefault="002835A7" w:rsidP="0040650A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2835A7" w:rsidRPr="00395AEA" w:rsidRDefault="002835A7" w:rsidP="0040650A">
            <w:pPr>
              <w:ind w:left="792"/>
              <w:rPr>
                <w:sz w:val="26"/>
              </w:rPr>
            </w:pPr>
            <w:r w:rsidRPr="007224A7"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>Προς:</w:t>
            </w:r>
            <w:r>
              <w:rPr>
                <w:sz w:val="26"/>
              </w:rPr>
              <w:t xml:space="preserve"> Ενδιαφερόμενα Γραφεία Γενικού Τουρισμού </w:t>
            </w:r>
          </w:p>
          <w:p w:rsidR="002835A7" w:rsidRPr="007224A7" w:rsidRDefault="002835A7" w:rsidP="0040650A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2835A7" w:rsidRPr="004625FB" w:rsidRDefault="002835A7" w:rsidP="0040650A">
            <w:pPr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</w:p>
          <w:p w:rsidR="002835A7" w:rsidRPr="007224A7" w:rsidRDefault="002835A7" w:rsidP="0040650A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7224A7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</w:p>
        </w:tc>
      </w:tr>
    </w:tbl>
    <w:p w:rsidR="002835A7" w:rsidRPr="00456BC6" w:rsidRDefault="002835A7" w:rsidP="0009268B">
      <w:pPr>
        <w:rPr>
          <w:rFonts w:ascii="Arial" w:hAnsi="Arial" w:cs="Arial"/>
          <w:b/>
          <w:bCs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>Θέμα: « Πρόσκληση εκδήλωσης ενδιαφέροντος για υποβολή πρ</w:t>
      </w:r>
      <w:r>
        <w:rPr>
          <w:rFonts w:ascii="Arial" w:hAnsi="Arial" w:cs="Arial"/>
          <w:b/>
          <w:bCs/>
          <w:sz w:val="24"/>
          <w:szCs w:val="24"/>
        </w:rPr>
        <w:t>οσφορών τετραήμερης  εκδρομής στη Σύρο»</w:t>
      </w:r>
    </w:p>
    <w:p w:rsidR="002835A7" w:rsidRDefault="002835A7" w:rsidP="007142F4">
      <w:pPr>
        <w:autoSpaceDE w:val="0"/>
        <w:autoSpaceDN w:val="0"/>
        <w:adjustRightInd w:val="0"/>
        <w:spacing w:line="340" w:lineRule="atLeast"/>
        <w:ind w:left="-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2</w:t>
      </w:r>
      <w:r w:rsidRPr="00853A6F"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Λύκειο Ευόσμου Θεσσαλονίκης</w:t>
      </w:r>
      <w:r w:rsidRPr="00E56606">
        <w:rPr>
          <w:rFonts w:ascii="Arial" w:hAnsi="Arial" w:cs="Arial"/>
          <w:sz w:val="24"/>
          <w:szCs w:val="24"/>
        </w:rPr>
        <w:t xml:space="preserve"> προκηρύσσει διαγωνισμό  για την κατάθεση κλειστών προσφορών από ενδιαφερόμενα  τουριστικά γραφεία</w:t>
      </w:r>
      <w:r>
        <w:rPr>
          <w:rFonts w:ascii="Arial" w:hAnsi="Arial" w:cs="Arial"/>
          <w:sz w:val="24"/>
          <w:szCs w:val="24"/>
        </w:rPr>
        <w:t xml:space="preserve"> με ισχύουσα άδεια λειτουργίας </w:t>
      </w:r>
      <w:r w:rsidRPr="00E56606">
        <w:rPr>
          <w:rFonts w:ascii="Arial" w:hAnsi="Arial" w:cs="Arial"/>
          <w:sz w:val="24"/>
          <w:szCs w:val="24"/>
        </w:rPr>
        <w:t>από τον ΕΟΤ, σχετικά με την πραγματοπο</w:t>
      </w:r>
      <w:r>
        <w:rPr>
          <w:rFonts w:ascii="Arial" w:hAnsi="Arial" w:cs="Arial"/>
          <w:sz w:val="24"/>
          <w:szCs w:val="24"/>
        </w:rPr>
        <w:t>ίηση πολυήμερης εκδρομής</w:t>
      </w:r>
    </w:p>
    <w:p w:rsidR="002835A7" w:rsidRPr="00456BC6" w:rsidRDefault="002835A7" w:rsidP="007142F4">
      <w:pPr>
        <w:autoSpaceDE w:val="0"/>
        <w:autoSpaceDN w:val="0"/>
        <w:adjustRightInd w:val="0"/>
        <w:spacing w:line="340" w:lineRule="atLeast"/>
        <w:ind w:left="-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Παρακαλούνται τα ενδιαφερόμενα </w:t>
      </w:r>
      <w:r w:rsidRPr="00E56606">
        <w:rPr>
          <w:rFonts w:ascii="Arial" w:hAnsi="Arial" w:cs="Arial"/>
          <w:sz w:val="24"/>
          <w:szCs w:val="24"/>
        </w:rPr>
        <w:t>ταξιδιωτικά γραφεία να καταθέσουν οικονομική προσφορά και αντίστοιχο πρόγραμμα για τη σχ</w:t>
      </w:r>
      <w:r>
        <w:rPr>
          <w:rFonts w:ascii="Arial" w:hAnsi="Arial" w:cs="Arial"/>
          <w:sz w:val="24"/>
          <w:szCs w:val="24"/>
        </w:rPr>
        <w:t xml:space="preserve">εδιαζόμενη εκδρομή των μαθητών </w:t>
      </w:r>
      <w:r w:rsidRPr="00E56606">
        <w:rPr>
          <w:rFonts w:ascii="Arial" w:hAnsi="Arial" w:cs="Arial"/>
          <w:sz w:val="24"/>
          <w:szCs w:val="24"/>
        </w:rPr>
        <w:t>μας, τηρώντας τις παρακάτω προδιαγραφές:</w:t>
      </w:r>
    </w:p>
    <w:p w:rsidR="002835A7" w:rsidRPr="00695D7C" w:rsidRDefault="002835A7" w:rsidP="0009268B">
      <w:pPr>
        <w:spacing w:after="120" w:line="340" w:lineRule="atLeast"/>
        <w:ind w:left="-284"/>
        <w:jc w:val="both"/>
        <w:rPr>
          <w:rFonts w:ascii="Arial" w:hAnsi="Arial" w:cs="Arial"/>
          <w:sz w:val="24"/>
          <w:szCs w:val="24"/>
        </w:rPr>
      </w:pPr>
    </w:p>
    <w:p w:rsidR="002835A7" w:rsidRPr="00695D7C" w:rsidRDefault="002835A7" w:rsidP="0009268B">
      <w:pPr>
        <w:rPr>
          <w:rFonts w:ascii="Arial" w:hAnsi="Arial" w:cs="Arial"/>
          <w:b/>
          <w:bCs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>Προδιαγραφές – Χαρακτηριστικά της εκδρομής</w:t>
      </w:r>
    </w:p>
    <w:p w:rsidR="002835A7" w:rsidRPr="0011328D" w:rsidRDefault="002835A7" w:rsidP="0011328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1328D">
        <w:rPr>
          <w:rFonts w:ascii="Arial" w:hAnsi="Arial" w:cs="Arial"/>
          <w:b/>
          <w:sz w:val="24"/>
          <w:szCs w:val="24"/>
        </w:rPr>
        <w:t>Προορισμός:</w:t>
      </w:r>
      <w:r w:rsidRPr="0011328D">
        <w:rPr>
          <w:rFonts w:ascii="Arial" w:hAnsi="Arial" w:cs="Arial"/>
          <w:sz w:val="24"/>
          <w:szCs w:val="24"/>
        </w:rPr>
        <w:t xml:space="preserve"> Σύρος</w:t>
      </w:r>
      <w:r>
        <w:rPr>
          <w:rFonts w:ascii="Arial" w:hAnsi="Arial" w:cs="Arial"/>
          <w:sz w:val="24"/>
          <w:szCs w:val="24"/>
        </w:rPr>
        <w:t>. Κατά τη διάρκεια της εκδρομής θα γίνει επίσκεψη με καράβι στη Μύκονο ή στην Τήνο.</w:t>
      </w:r>
      <w:r w:rsidRPr="0011328D">
        <w:rPr>
          <w:rFonts w:ascii="Arial" w:hAnsi="Arial" w:cs="Arial"/>
          <w:sz w:val="24"/>
          <w:szCs w:val="24"/>
        </w:rPr>
        <w:t xml:space="preserve"> </w:t>
      </w:r>
    </w:p>
    <w:p w:rsidR="002835A7" w:rsidRPr="00853A6F" w:rsidRDefault="002835A7" w:rsidP="0009268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853A6F">
        <w:rPr>
          <w:rFonts w:ascii="Arial" w:hAnsi="Arial" w:cs="Arial"/>
          <w:b/>
          <w:bCs/>
          <w:sz w:val="24"/>
          <w:szCs w:val="24"/>
        </w:rPr>
        <w:t>Χρονική διάρκεια:</w:t>
      </w:r>
      <w:r>
        <w:rPr>
          <w:rFonts w:ascii="Arial" w:hAnsi="Arial" w:cs="Arial"/>
          <w:sz w:val="24"/>
          <w:szCs w:val="24"/>
        </w:rPr>
        <w:t xml:space="preserve"> 4 ημέρες (3</w:t>
      </w:r>
      <w:r w:rsidRPr="00853A6F">
        <w:rPr>
          <w:rFonts w:ascii="Arial" w:hAnsi="Arial" w:cs="Arial"/>
          <w:sz w:val="24"/>
          <w:szCs w:val="24"/>
        </w:rPr>
        <w:t xml:space="preserve"> διανυκτερεύσεις)</w:t>
      </w:r>
    </w:p>
    <w:p w:rsidR="002835A7" w:rsidRPr="00BA6512" w:rsidRDefault="002835A7" w:rsidP="0009268B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>Αναχώρηση :</w:t>
      </w:r>
      <w:r>
        <w:rPr>
          <w:rFonts w:ascii="Arial" w:hAnsi="Arial" w:cs="Arial"/>
          <w:sz w:val="24"/>
          <w:szCs w:val="24"/>
        </w:rPr>
        <w:t xml:space="preserve"> 11  Απριλίου 2019   </w:t>
      </w:r>
      <w:r>
        <w:rPr>
          <w:rFonts w:ascii="Arial" w:hAnsi="Arial" w:cs="Arial"/>
          <w:b/>
          <w:bCs/>
          <w:sz w:val="24"/>
          <w:szCs w:val="24"/>
        </w:rPr>
        <w:t xml:space="preserve">Επιστροφή: </w:t>
      </w:r>
      <w:r w:rsidRPr="00CD6AA6">
        <w:rPr>
          <w:rFonts w:ascii="Arial" w:hAnsi="Arial" w:cs="Arial"/>
          <w:bCs/>
          <w:sz w:val="24"/>
          <w:szCs w:val="24"/>
        </w:rPr>
        <w:t>14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Απριλίου</w:t>
      </w:r>
      <w:r w:rsidRPr="006B6DBB">
        <w:rPr>
          <w:rFonts w:ascii="Arial" w:hAnsi="Arial" w:cs="Arial"/>
          <w:sz w:val="24"/>
          <w:szCs w:val="24"/>
        </w:rPr>
        <w:t xml:space="preserve">  201</w:t>
      </w:r>
      <w:r>
        <w:rPr>
          <w:rFonts w:ascii="Arial" w:hAnsi="Arial" w:cs="Arial"/>
          <w:sz w:val="24"/>
          <w:szCs w:val="24"/>
        </w:rPr>
        <w:t>9</w:t>
      </w:r>
    </w:p>
    <w:p w:rsidR="002835A7" w:rsidRPr="00695D7C" w:rsidRDefault="002835A7" w:rsidP="000926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 xml:space="preserve">Αριθμός συμμετεχόντων:  </w:t>
      </w:r>
      <w:r>
        <w:rPr>
          <w:rFonts w:ascii="Arial" w:hAnsi="Arial" w:cs="Arial"/>
          <w:sz w:val="24"/>
          <w:szCs w:val="24"/>
        </w:rPr>
        <w:t>52-57</w:t>
      </w:r>
      <w:r w:rsidRPr="00695D7C">
        <w:rPr>
          <w:rFonts w:ascii="Arial" w:hAnsi="Arial" w:cs="Arial"/>
          <w:sz w:val="24"/>
          <w:szCs w:val="24"/>
        </w:rPr>
        <w:t>μαθητές</w:t>
      </w:r>
      <w:r>
        <w:rPr>
          <w:rFonts w:ascii="Arial" w:hAnsi="Arial" w:cs="Arial"/>
          <w:sz w:val="24"/>
          <w:szCs w:val="24"/>
        </w:rPr>
        <w:t xml:space="preserve"> </w:t>
      </w:r>
    </w:p>
    <w:p w:rsidR="002835A7" w:rsidRPr="00E32AE9" w:rsidRDefault="002835A7" w:rsidP="000926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>Αριθμός συνοδών :</w:t>
      </w:r>
      <w:r>
        <w:rPr>
          <w:rFonts w:ascii="Arial" w:hAnsi="Arial" w:cs="Arial"/>
          <w:sz w:val="24"/>
          <w:szCs w:val="24"/>
        </w:rPr>
        <w:t xml:space="preserve"> 4</w:t>
      </w:r>
      <w:r w:rsidRPr="00695D7C">
        <w:rPr>
          <w:rFonts w:ascii="Arial" w:hAnsi="Arial" w:cs="Arial"/>
          <w:sz w:val="24"/>
          <w:szCs w:val="24"/>
        </w:rPr>
        <w:t xml:space="preserve"> καθηγητές</w:t>
      </w:r>
      <w:r>
        <w:rPr>
          <w:rFonts w:ascii="Arial" w:hAnsi="Arial" w:cs="Arial"/>
          <w:sz w:val="24"/>
          <w:szCs w:val="24"/>
        </w:rPr>
        <w:t xml:space="preserve"> </w:t>
      </w:r>
    </w:p>
    <w:p w:rsidR="002835A7" w:rsidRDefault="002835A7" w:rsidP="000926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6DBB">
        <w:rPr>
          <w:rFonts w:ascii="Arial" w:hAnsi="Arial" w:cs="Arial"/>
          <w:b/>
          <w:bCs/>
          <w:sz w:val="24"/>
          <w:szCs w:val="24"/>
        </w:rPr>
        <w:t>Μεταφορικό μέσο</w:t>
      </w:r>
      <w:r>
        <w:rPr>
          <w:rFonts w:ascii="Arial" w:hAnsi="Arial" w:cs="Arial"/>
          <w:sz w:val="24"/>
          <w:szCs w:val="24"/>
        </w:rPr>
        <w:t>:</w:t>
      </w:r>
      <w:r w:rsidRPr="006B6DBB">
        <w:rPr>
          <w:rFonts w:ascii="Arial" w:hAnsi="Arial" w:cs="Arial"/>
          <w:sz w:val="24"/>
          <w:szCs w:val="24"/>
        </w:rPr>
        <w:t xml:space="preserve">  Μετάβαση</w:t>
      </w:r>
      <w:r>
        <w:rPr>
          <w:rFonts w:ascii="Arial" w:hAnsi="Arial" w:cs="Arial"/>
          <w:sz w:val="24"/>
          <w:szCs w:val="24"/>
        </w:rPr>
        <w:t xml:space="preserve"> στη Σύρο</w:t>
      </w:r>
      <w:r w:rsidRPr="006B6DBB">
        <w:rPr>
          <w:rFonts w:ascii="Arial" w:hAnsi="Arial" w:cs="Arial"/>
          <w:sz w:val="24"/>
          <w:szCs w:val="24"/>
        </w:rPr>
        <w:t xml:space="preserve"> και</w:t>
      </w:r>
      <w:r w:rsidRPr="006B6DBB">
        <w:t xml:space="preserve"> </w:t>
      </w:r>
      <w:r w:rsidRPr="006B6DBB">
        <w:rPr>
          <w:rFonts w:ascii="Arial" w:hAnsi="Arial" w:cs="Arial"/>
          <w:sz w:val="24"/>
          <w:szCs w:val="24"/>
        </w:rPr>
        <w:t>επιστροφή αεροπορικώς</w:t>
      </w:r>
      <w:r>
        <w:rPr>
          <w:rFonts w:ascii="Arial" w:hAnsi="Arial" w:cs="Arial"/>
          <w:sz w:val="24"/>
          <w:szCs w:val="24"/>
        </w:rPr>
        <w:t>.</w:t>
      </w:r>
      <w:r w:rsidRPr="006B6DBB">
        <w:rPr>
          <w:rFonts w:ascii="Arial" w:hAnsi="Arial" w:cs="Arial"/>
          <w:sz w:val="24"/>
          <w:szCs w:val="24"/>
        </w:rPr>
        <w:t xml:space="preserve">    </w:t>
      </w:r>
    </w:p>
    <w:p w:rsidR="002835A7" w:rsidRPr="006B6DBB" w:rsidRDefault="002835A7" w:rsidP="000926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6DBB">
        <w:rPr>
          <w:rFonts w:ascii="Arial" w:hAnsi="Arial" w:cs="Arial"/>
          <w:b/>
          <w:bCs/>
          <w:sz w:val="24"/>
          <w:szCs w:val="24"/>
        </w:rPr>
        <w:t xml:space="preserve"> Κατηγορία καταλύματος</w:t>
      </w:r>
      <w:r>
        <w:rPr>
          <w:rFonts w:ascii="Arial" w:hAnsi="Arial" w:cs="Arial"/>
          <w:sz w:val="24"/>
          <w:szCs w:val="24"/>
        </w:rPr>
        <w:t xml:space="preserve">: Ξενοδοχείο κατηγορίας 4* </w:t>
      </w:r>
      <w:r w:rsidRPr="004D263E">
        <w:rPr>
          <w:rFonts w:ascii="Arial" w:hAnsi="Arial" w:cs="Arial"/>
          <w:b/>
          <w:sz w:val="24"/>
          <w:szCs w:val="24"/>
        </w:rPr>
        <w:t xml:space="preserve">μέσα στη πόλη </w:t>
      </w:r>
      <w:r>
        <w:rPr>
          <w:rFonts w:ascii="Arial" w:hAnsi="Arial" w:cs="Arial"/>
          <w:b/>
          <w:sz w:val="24"/>
          <w:szCs w:val="24"/>
        </w:rPr>
        <w:t>της Σύρου</w:t>
      </w:r>
      <w:r w:rsidRPr="006B6D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B6DBB">
        <w:rPr>
          <w:rFonts w:ascii="Arial" w:hAnsi="Arial" w:cs="Arial"/>
          <w:sz w:val="24"/>
          <w:szCs w:val="24"/>
        </w:rPr>
        <w:t>Να αναφέρονται ρητώς τα ονόματα των ξενοδοχείων, η κατηγορία τους, η ιστοσελίδα τους και να υπάρχει αποδεικτικό κράτησης.</w:t>
      </w:r>
    </w:p>
    <w:p w:rsidR="002835A7" w:rsidRPr="004D5A40" w:rsidRDefault="002835A7" w:rsidP="000926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4D5A4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D5A40">
        <w:rPr>
          <w:rFonts w:ascii="Arial" w:hAnsi="Arial" w:cs="Arial"/>
          <w:b/>
          <w:bCs/>
          <w:sz w:val="24"/>
          <w:szCs w:val="24"/>
        </w:rPr>
        <w:t>Τύπος δωματίων</w:t>
      </w:r>
      <w:r>
        <w:rPr>
          <w:rFonts w:ascii="Arial" w:hAnsi="Arial" w:cs="Arial"/>
          <w:sz w:val="24"/>
          <w:szCs w:val="24"/>
        </w:rPr>
        <w:t>: Τ</w:t>
      </w:r>
      <w:r w:rsidRPr="004D5A40">
        <w:rPr>
          <w:rFonts w:ascii="Arial" w:hAnsi="Arial" w:cs="Arial"/>
          <w:sz w:val="24"/>
          <w:szCs w:val="24"/>
        </w:rPr>
        <w:t>ρίκλινα ή τετράκλινα για τους μαθητές</w:t>
      </w:r>
      <w:r>
        <w:rPr>
          <w:rFonts w:ascii="Arial" w:hAnsi="Arial" w:cs="Arial"/>
          <w:sz w:val="24"/>
          <w:szCs w:val="24"/>
        </w:rPr>
        <w:t>, μ</w:t>
      </w:r>
      <w:r w:rsidRPr="004D5A40">
        <w:rPr>
          <w:rFonts w:ascii="Arial" w:hAnsi="Arial" w:cs="Arial"/>
          <w:sz w:val="24"/>
          <w:szCs w:val="24"/>
        </w:rPr>
        <w:t>ονόκλινα για το</w:t>
      </w:r>
      <w:r>
        <w:rPr>
          <w:rFonts w:ascii="Arial" w:hAnsi="Arial" w:cs="Arial"/>
          <w:sz w:val="24"/>
          <w:szCs w:val="24"/>
        </w:rPr>
        <w:t>υς καθηγητές</w:t>
      </w:r>
      <w:r w:rsidRPr="004D5A40">
        <w:rPr>
          <w:rFonts w:ascii="Arial" w:hAnsi="Arial" w:cs="Arial"/>
          <w:sz w:val="24"/>
          <w:szCs w:val="24"/>
        </w:rPr>
        <w:t>.</w:t>
      </w:r>
    </w:p>
    <w:p w:rsidR="002835A7" w:rsidRPr="00F24A2E" w:rsidRDefault="002835A7" w:rsidP="00CD6AA6">
      <w:pPr>
        <w:pStyle w:val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4D5A4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517C4">
        <w:rPr>
          <w:rFonts w:ascii="Arial" w:hAnsi="Arial" w:cs="Arial"/>
          <w:b/>
          <w:bCs/>
          <w:sz w:val="24"/>
          <w:szCs w:val="24"/>
        </w:rPr>
        <w:t>Διατροφή</w:t>
      </w:r>
      <w:r w:rsidRPr="001517C4">
        <w:rPr>
          <w:rFonts w:ascii="Arial" w:hAnsi="Arial" w:cs="Arial"/>
          <w:sz w:val="24"/>
          <w:szCs w:val="24"/>
        </w:rPr>
        <w:t xml:space="preserve">: </w:t>
      </w:r>
      <w:r w:rsidRPr="00695D7C">
        <w:rPr>
          <w:rFonts w:ascii="Arial" w:hAnsi="Arial" w:cs="Arial"/>
          <w:sz w:val="24"/>
          <w:szCs w:val="24"/>
        </w:rPr>
        <w:t>Πρωινό</w:t>
      </w:r>
      <w:r>
        <w:rPr>
          <w:rFonts w:ascii="Arial" w:hAnsi="Arial" w:cs="Arial"/>
          <w:sz w:val="24"/>
          <w:szCs w:val="24"/>
        </w:rPr>
        <w:t xml:space="preserve"> και δείπνο</w:t>
      </w:r>
    </w:p>
    <w:p w:rsidR="002835A7" w:rsidRPr="004D5A40" w:rsidRDefault="002835A7" w:rsidP="000926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</w:t>
      </w:r>
      <w:r w:rsidRPr="004D5A40">
        <w:rPr>
          <w:rFonts w:ascii="Arial" w:hAnsi="Arial" w:cs="Arial"/>
          <w:b/>
          <w:bCs/>
          <w:sz w:val="24"/>
          <w:szCs w:val="24"/>
        </w:rPr>
        <w:t>Πλήρης ταξιδιωτική ασφάλιση</w:t>
      </w:r>
    </w:p>
    <w:p w:rsidR="002835A7" w:rsidRDefault="002835A7" w:rsidP="0009268B">
      <w:pPr>
        <w:pStyle w:val="1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Απαραίτητοι όροι</w:t>
      </w:r>
    </w:p>
    <w:p w:rsidR="002835A7" w:rsidRPr="00F24A2E" w:rsidRDefault="002835A7" w:rsidP="0009268B">
      <w:pPr>
        <w:pStyle w:val="1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Υποχρεωτική ασφάλιση αστικής ευθύνης και ευθύνης διοργανωτή σύμφωνα με την κείμενη νομοθεσία</w:t>
      </w:r>
    </w:p>
    <w:p w:rsidR="002835A7" w:rsidRPr="00F24A2E" w:rsidRDefault="002835A7" w:rsidP="0009268B">
      <w:pPr>
        <w:pStyle w:val="1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Ασφάλιση που θα καλύπτει τα έξοδα σε περίπτωση ατυχήματος ή ασθένειας μαθητή ή συνοδού καθηγητή</w:t>
      </w:r>
    </w:p>
    <w:p w:rsidR="002835A7" w:rsidRPr="00E32AE9" w:rsidRDefault="002835A7" w:rsidP="0009268B">
      <w:pPr>
        <w:pStyle w:val="1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Συνοδός -  ξεναγός εκπρόσωπος του πρακτορείου στο λεωφορείο </w:t>
      </w:r>
    </w:p>
    <w:p w:rsidR="002835A7" w:rsidRPr="00695D7C" w:rsidRDefault="002835A7" w:rsidP="0009268B">
      <w:pPr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Οι οικονομικές προσφορές θα πρέπει να συνοδεύονται από :</w:t>
      </w:r>
    </w:p>
    <w:p w:rsidR="002835A7" w:rsidRPr="00695D7C" w:rsidRDefault="002835A7" w:rsidP="007142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Υπεύθυνη δήλωση του ταξιδιωτικού γραφείου ότι διαθέτει το ειδικό σήμα λειτουργίας, το οποίο βρίσκεται σε ισχύ, καθώς και επικυρωμένη φωτοτυπία του σήματος.</w:t>
      </w:r>
    </w:p>
    <w:p w:rsidR="002835A7" w:rsidRPr="00695D7C" w:rsidRDefault="002835A7" w:rsidP="007142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Εγγυητική επιστολή διεκπεραίωσης της εκδρομής</w:t>
      </w:r>
    </w:p>
    <w:p w:rsidR="002835A7" w:rsidRPr="00695D7C" w:rsidRDefault="002835A7" w:rsidP="007142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Ασφαλιστική και φορολογική ενημερότητα</w:t>
      </w:r>
    </w:p>
    <w:p w:rsidR="002835A7" w:rsidRPr="00695D7C" w:rsidRDefault="002835A7" w:rsidP="007142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Υπεύθυνη δήλωση  ότι το τουριστικό γραφείο αποδέχεται ποινική ρήτρα σε περίπτωση αθέτησης των όρων του συμβολαίου από πλευράς του (εγγυητική επιστολή με ποσό το οποί</w:t>
      </w:r>
      <w:r>
        <w:rPr>
          <w:rFonts w:ascii="Arial" w:hAnsi="Arial" w:cs="Arial"/>
          <w:sz w:val="24"/>
          <w:szCs w:val="24"/>
        </w:rPr>
        <w:t>ο</w:t>
      </w:r>
      <w:r w:rsidRPr="00695D7C">
        <w:rPr>
          <w:rFonts w:ascii="Arial" w:hAnsi="Arial" w:cs="Arial"/>
          <w:sz w:val="24"/>
          <w:szCs w:val="24"/>
        </w:rPr>
        <w:t xml:space="preserve"> θα καθορίσει το σχολείο)</w:t>
      </w:r>
    </w:p>
    <w:p w:rsidR="002835A7" w:rsidRPr="00E32AE9" w:rsidRDefault="002835A7" w:rsidP="007142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Ασφαλιστήριο συμβόλαιο με παροχές καλύψεων και ποσά (να περιλαμβάνεται και υγειονομική περίθαλψη)</w:t>
      </w:r>
    </w:p>
    <w:p w:rsidR="002835A7" w:rsidRPr="007156B2" w:rsidRDefault="002835A7" w:rsidP="0009268B">
      <w:pPr>
        <w:spacing w:after="0" w:line="240" w:lineRule="auto"/>
        <w:ind w:left="284"/>
        <w:rPr>
          <w:rFonts w:ascii="Arial" w:hAnsi="Arial" w:cs="Arial"/>
          <w:sz w:val="24"/>
          <w:szCs w:val="24"/>
          <w:u w:val="single"/>
        </w:rPr>
      </w:pPr>
      <w:r w:rsidRPr="007156B2">
        <w:rPr>
          <w:rFonts w:ascii="Arial" w:hAnsi="Arial" w:cs="Arial"/>
          <w:sz w:val="24"/>
          <w:szCs w:val="24"/>
          <w:u w:val="single"/>
        </w:rPr>
        <w:t>Οικονομικός Διακανονισμός</w:t>
      </w:r>
    </w:p>
    <w:p w:rsidR="002835A7" w:rsidRPr="007156B2" w:rsidRDefault="002835A7" w:rsidP="0009268B">
      <w:pPr>
        <w:ind w:left="284"/>
        <w:rPr>
          <w:rFonts w:ascii="Arial" w:hAnsi="Arial" w:cs="Arial"/>
          <w:sz w:val="24"/>
          <w:szCs w:val="24"/>
        </w:rPr>
      </w:pPr>
      <w:r w:rsidRPr="007156B2">
        <w:rPr>
          <w:rFonts w:ascii="Arial" w:hAnsi="Arial" w:cs="Arial"/>
          <w:sz w:val="24"/>
          <w:szCs w:val="24"/>
        </w:rPr>
        <w:t>α) 30% με την υπογραφή του συμβολαίου</w:t>
      </w:r>
    </w:p>
    <w:p w:rsidR="002835A7" w:rsidRPr="007156B2" w:rsidRDefault="002835A7" w:rsidP="0009268B">
      <w:pPr>
        <w:ind w:left="284"/>
        <w:rPr>
          <w:rFonts w:ascii="Arial" w:hAnsi="Arial" w:cs="Arial"/>
          <w:sz w:val="24"/>
          <w:szCs w:val="24"/>
        </w:rPr>
      </w:pPr>
      <w:r w:rsidRPr="007156B2">
        <w:rPr>
          <w:rFonts w:ascii="Arial" w:hAnsi="Arial" w:cs="Arial"/>
          <w:sz w:val="24"/>
          <w:szCs w:val="24"/>
        </w:rPr>
        <w:t xml:space="preserve">β) 50% </w:t>
      </w:r>
      <w:r>
        <w:rPr>
          <w:rFonts w:ascii="Arial" w:hAnsi="Arial" w:cs="Arial"/>
          <w:sz w:val="24"/>
          <w:szCs w:val="24"/>
        </w:rPr>
        <w:t xml:space="preserve">έως </w:t>
      </w:r>
      <w:r w:rsidRPr="007156B2">
        <w:rPr>
          <w:rFonts w:ascii="Arial" w:hAnsi="Arial" w:cs="Arial"/>
          <w:sz w:val="24"/>
          <w:szCs w:val="24"/>
        </w:rPr>
        <w:t>την ημέρα της αναχώρησης</w:t>
      </w:r>
    </w:p>
    <w:p w:rsidR="002835A7" w:rsidRPr="007156B2" w:rsidRDefault="002835A7" w:rsidP="0009268B">
      <w:pPr>
        <w:ind w:left="284"/>
        <w:rPr>
          <w:rFonts w:ascii="Arial" w:hAnsi="Arial" w:cs="Arial"/>
          <w:sz w:val="24"/>
          <w:szCs w:val="24"/>
        </w:rPr>
      </w:pPr>
      <w:r w:rsidRPr="007156B2">
        <w:rPr>
          <w:rFonts w:ascii="Arial" w:hAnsi="Arial" w:cs="Arial"/>
          <w:sz w:val="24"/>
          <w:szCs w:val="24"/>
        </w:rPr>
        <w:t>γ) 20% (ως ποινική ρήτρα) θα δοθεί σε δυο εργάσιμες ημέρες μετά το τέλος της εκδρομής, εάν δεν υπάρξουν προβλήματα κατά την διάρκεια της εκδρομής. Η τιμή που θα συμφωνηθεί κατά την υπογραφή του συμβολαίου, να ισχύσει μέχρι την τέλεση της εκδρομής.</w:t>
      </w:r>
    </w:p>
    <w:p w:rsidR="002835A7" w:rsidRPr="00695D7C" w:rsidRDefault="002835A7" w:rsidP="0009268B">
      <w:pPr>
        <w:pStyle w:val="ListParagraph"/>
        <w:ind w:left="398"/>
        <w:rPr>
          <w:rFonts w:ascii="Arial" w:hAnsi="Arial" w:cs="Arial"/>
          <w:b/>
          <w:bCs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>Οι προσφορές θα πρέπει να έχουν κατατεθεί κλειστ</w:t>
      </w:r>
      <w:r>
        <w:rPr>
          <w:rFonts w:ascii="Arial" w:hAnsi="Arial" w:cs="Arial"/>
          <w:b/>
          <w:bCs/>
          <w:sz w:val="24"/>
          <w:szCs w:val="24"/>
        </w:rPr>
        <w:t>ές στο σχολείο μέχρι την 11 Φεβρουαρίου  και ώρα 12</w:t>
      </w:r>
      <w:r w:rsidRPr="00695D7C">
        <w:rPr>
          <w:rFonts w:ascii="Arial" w:hAnsi="Arial" w:cs="Arial"/>
          <w:b/>
          <w:bCs/>
          <w:sz w:val="24"/>
          <w:szCs w:val="24"/>
        </w:rPr>
        <w:t>:00μμ</w:t>
      </w:r>
    </w:p>
    <w:p w:rsidR="002835A7" w:rsidRPr="004625FB" w:rsidRDefault="002835A7" w:rsidP="0009268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:rsidR="002835A7" w:rsidRPr="00695D7C" w:rsidRDefault="002835A7" w:rsidP="0009268B">
      <w:pPr>
        <w:pStyle w:val="ListParagraph"/>
        <w:ind w:left="4320"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 xml:space="preserve">                         Ο Διευθυντής</w:t>
      </w:r>
    </w:p>
    <w:p w:rsidR="002835A7" w:rsidRDefault="002835A7" w:rsidP="0009268B">
      <w:pPr>
        <w:pStyle w:val="ListParagraph"/>
        <w:ind w:left="4320"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2835A7" w:rsidRPr="00AC1213" w:rsidRDefault="002835A7" w:rsidP="0009268B">
      <w:pPr>
        <w:pStyle w:val="ListParagraph"/>
        <w:ind w:left="43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Καπούλας Γεώργιος</w:t>
      </w:r>
    </w:p>
    <w:p w:rsidR="002835A7" w:rsidRPr="00695D7C" w:rsidRDefault="002835A7" w:rsidP="0009268B">
      <w:pPr>
        <w:pStyle w:val="ListParagraph"/>
        <w:ind w:left="4320"/>
        <w:rPr>
          <w:rFonts w:ascii="Arial" w:hAnsi="Arial" w:cs="Arial"/>
          <w:sz w:val="24"/>
          <w:szCs w:val="24"/>
        </w:rPr>
      </w:pPr>
    </w:p>
    <w:p w:rsidR="002835A7" w:rsidRDefault="002835A7"/>
    <w:sectPr w:rsidR="002835A7" w:rsidSect="00456BC6">
      <w:pgSz w:w="11906" w:h="16838" w:code="9"/>
      <w:pgMar w:top="567" w:right="1797" w:bottom="284" w:left="179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1738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98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">
    <w:nsid w:val="4F872A2C"/>
    <w:multiLevelType w:val="hybridMultilevel"/>
    <w:tmpl w:val="082A9F06"/>
    <w:lvl w:ilvl="0" w:tplc="32BE2F5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B0473CE"/>
    <w:multiLevelType w:val="hybridMultilevel"/>
    <w:tmpl w:val="7812B8EC"/>
    <w:lvl w:ilvl="0" w:tplc="CF00D54C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68B"/>
    <w:rsid w:val="00025622"/>
    <w:rsid w:val="000618E1"/>
    <w:rsid w:val="0009268B"/>
    <w:rsid w:val="0011328D"/>
    <w:rsid w:val="001517C4"/>
    <w:rsid w:val="00173B0C"/>
    <w:rsid w:val="00232138"/>
    <w:rsid w:val="002327A8"/>
    <w:rsid w:val="002349C8"/>
    <w:rsid w:val="002835A7"/>
    <w:rsid w:val="00395AEA"/>
    <w:rsid w:val="003D641F"/>
    <w:rsid w:val="0040650A"/>
    <w:rsid w:val="00456BC6"/>
    <w:rsid w:val="004625FB"/>
    <w:rsid w:val="00483750"/>
    <w:rsid w:val="004D263E"/>
    <w:rsid w:val="004D5A40"/>
    <w:rsid w:val="00605ADA"/>
    <w:rsid w:val="00695D7C"/>
    <w:rsid w:val="006B6DBB"/>
    <w:rsid w:val="007142F4"/>
    <w:rsid w:val="007156B2"/>
    <w:rsid w:val="007224A7"/>
    <w:rsid w:val="00841156"/>
    <w:rsid w:val="00853A6F"/>
    <w:rsid w:val="008D76C0"/>
    <w:rsid w:val="009034B5"/>
    <w:rsid w:val="00972252"/>
    <w:rsid w:val="009F3D78"/>
    <w:rsid w:val="00A861D2"/>
    <w:rsid w:val="00AC1213"/>
    <w:rsid w:val="00AE1119"/>
    <w:rsid w:val="00BA6512"/>
    <w:rsid w:val="00C22AD7"/>
    <w:rsid w:val="00CD5D56"/>
    <w:rsid w:val="00CD6AA6"/>
    <w:rsid w:val="00D41029"/>
    <w:rsid w:val="00E32AE9"/>
    <w:rsid w:val="00E41B25"/>
    <w:rsid w:val="00E56606"/>
    <w:rsid w:val="00EA32C4"/>
    <w:rsid w:val="00F24A2E"/>
    <w:rsid w:val="00F26214"/>
    <w:rsid w:val="00F72AFD"/>
    <w:rsid w:val="00F9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8B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68B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268B"/>
    <w:rPr>
      <w:rFonts w:ascii="Times New Roman" w:hAnsi="Times New Roman" w:cs="Times New Roman"/>
      <w:sz w:val="28"/>
      <w:szCs w:val="28"/>
      <w:lang w:eastAsia="el-GR"/>
    </w:rPr>
  </w:style>
  <w:style w:type="paragraph" w:styleId="ListParagraph">
    <w:name w:val="List Paragraph"/>
    <w:basedOn w:val="Normal"/>
    <w:uiPriority w:val="99"/>
    <w:qFormat/>
    <w:rsid w:val="0009268B"/>
    <w:pPr>
      <w:ind w:left="720"/>
    </w:pPr>
  </w:style>
  <w:style w:type="paragraph" w:customStyle="1" w:styleId="1">
    <w:name w:val="Παράγραφος λίστας1"/>
    <w:basedOn w:val="Normal"/>
    <w:uiPriority w:val="99"/>
    <w:rsid w:val="0009268B"/>
    <w:pPr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09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68B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489</Words>
  <Characters>2642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OWNER</cp:lastModifiedBy>
  <cp:revision>9</cp:revision>
  <dcterms:created xsi:type="dcterms:W3CDTF">2019-02-05T08:09:00Z</dcterms:created>
  <dcterms:modified xsi:type="dcterms:W3CDTF">2019-02-05T09:19:00Z</dcterms:modified>
</cp:coreProperties>
</file>